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</w:rPr>
        <w:t>汝阳县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公安局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eastAsia="zh-CN"/>
        </w:rPr>
        <w:t>招聘劳务派遣人员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  <w:t>报名表</w:t>
      </w:r>
    </w:p>
    <w:tbl>
      <w:tblPr>
        <w:tblStyle w:val="4"/>
        <w:tblpPr w:leftFromText="180" w:rightFromText="180" w:vertAnchor="text" w:horzAnchor="page" w:tblpX="1324" w:tblpY="407"/>
        <w:tblOverlap w:val="never"/>
        <w:tblW w:w="9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35"/>
        <w:gridCol w:w="50"/>
        <w:gridCol w:w="1077"/>
        <w:gridCol w:w="258"/>
        <w:gridCol w:w="440"/>
        <w:gridCol w:w="535"/>
        <w:gridCol w:w="1184"/>
        <w:gridCol w:w="1326"/>
        <w:gridCol w:w="14"/>
        <w:gridCol w:w="355"/>
        <w:gridCol w:w="1707"/>
        <w:gridCol w:w="170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7" w:hRule="atLeast"/>
        </w:trPr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</w:trPr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0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6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本人所填内容正确属实，提交资料真实有效，若有不适取消资格，后果自负本人签字：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3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1672" w:hRule="atLeast"/>
        </w:trPr>
        <w:tc>
          <w:tcPr>
            <w:tcW w:w="11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56" w:type="dxa"/>
            <w:gridSpan w:val="12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sectPr>
      <w:foot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9F0038"/>
    <w:rsid w:val="00A125C1"/>
    <w:rsid w:val="04CE6AC4"/>
    <w:rsid w:val="083B539D"/>
    <w:rsid w:val="0D5B087E"/>
    <w:rsid w:val="153C0427"/>
    <w:rsid w:val="1997476D"/>
    <w:rsid w:val="1ACA4225"/>
    <w:rsid w:val="1E45743E"/>
    <w:rsid w:val="25E6765A"/>
    <w:rsid w:val="2C1F6CF0"/>
    <w:rsid w:val="39832628"/>
    <w:rsid w:val="3ADD4F61"/>
    <w:rsid w:val="3E340659"/>
    <w:rsid w:val="40FB79B1"/>
    <w:rsid w:val="45680F01"/>
    <w:rsid w:val="467D4C51"/>
    <w:rsid w:val="4A5E6684"/>
    <w:rsid w:val="503E04E3"/>
    <w:rsid w:val="52211CC1"/>
    <w:rsid w:val="52B06A4E"/>
    <w:rsid w:val="53932852"/>
    <w:rsid w:val="545D0786"/>
    <w:rsid w:val="5C9D2792"/>
    <w:rsid w:val="5F8D4E6E"/>
    <w:rsid w:val="5FFB30AE"/>
    <w:rsid w:val="63F74C9E"/>
    <w:rsid w:val="65912BC5"/>
    <w:rsid w:val="66D2499E"/>
    <w:rsid w:val="692E69C8"/>
    <w:rsid w:val="6D535020"/>
    <w:rsid w:val="6D97405A"/>
    <w:rsid w:val="70FA248F"/>
    <w:rsid w:val="71BE2C3E"/>
    <w:rsid w:val="744A458F"/>
    <w:rsid w:val="74924564"/>
    <w:rsid w:val="757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yyy</cp:lastModifiedBy>
  <cp:lastPrinted>2020-12-09T10:03:00Z</cp:lastPrinted>
  <dcterms:modified xsi:type="dcterms:W3CDTF">2021-04-02T09:22:34Z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A6CF6E23F1C542DF9881A84E89F5D149</vt:lpwstr>
  </property>
</Properties>
</file>